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DA" w:rsidRPr="00161ADA" w:rsidRDefault="00161ADA" w:rsidP="006C6922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de-CH"/>
        </w:rPr>
        <w:pict>
          <v:group id="Gruppieren 1" o:spid="_x0000_s1035" style="position:absolute;margin-left:707.7pt;margin-top:-16.25pt;width:49.05pt;height:71.25pt;z-index:251657728" coordsize="58023,69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6" type="#_x0000_t75" style="position:absolute;width:58023;height:699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g0rEAAAA2gAAAA8AAABkcnMvZG93bnJldi54bWxEj0FrwkAUhO8F/8PyBG+6awQrqWuQgNCD&#10;Uqoi9vaafU2C2bchu9XYX98tCD0OM/MNs8x624grdb52rGE6USCIC2dqLjUcD5vxAoQPyAYbx6Th&#10;Th6y1eBpialxN36n6z6UIkLYp6ihCqFNpfRFRRb9xLXE0ftyncUQZVdK0+Etwm0jE6Xm0mLNcaHC&#10;lvKKisv+22pI1Ck/z82H+vn0yW7bWDl7Tt60Hg379QuIQH34Dz/ar0bDD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Rg0rEAAAA2gAAAA8AAAAAAAAAAAAAAAAA&#10;nwIAAGRycy9kb3ducmV2LnhtbFBLBQYAAAAABAAEAPcAAACQAwAAAAA=&#10;">
              <v:imagedata r:id="rId7" o:title="" cropbottom="12454f"/>
            </v:shape>
            <v:shape id="Picture 7" o:spid="_x0000_s1037" type="#_x0000_t75" style="position:absolute;left:32321;width:23035;height:13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OkPBAAAA2gAAAA8AAABkcnMvZG93bnJldi54bWxEj0GLwjAUhO8L/ofwBG9rqogu1Sgiih61&#10;q+Lx2TzbYvNSm1S7/34jLOxxmJlvmNmiNaV4Uu0KywoG/QgEcWp1wZmC4/fm8wuE88gaS8uk4Icc&#10;LOadjxnG2r74QM/EZyJA2MWoIPe+iqV0aU4GXd9WxMG72dqgD7LOpK7xFeCmlMMoGkuDBYeFHCta&#10;5ZTek8YoSPfb67XVyWEyaJozXk7o1seHUr1uu5yC8NT6//Bfe6cVjOB9JdwAO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VOkPBAAAA2gAAAA8AAAAAAAAAAAAAAAAAnwIA&#10;AGRycy9kb3ducmV2LnhtbFBLBQYAAAAABAAEAPcAAACNAwAAAAA=&#10;">
              <v:imagedata r:id="rId8" o:title=""/>
            </v:shape>
          </v:group>
        </w:pict>
      </w:r>
      <w:r w:rsidRPr="00161ADA">
        <w:rPr>
          <w:b/>
          <w:sz w:val="28"/>
          <w:szCs w:val="28"/>
        </w:rPr>
        <w:t>Beobachtungsblatt</w:t>
      </w:r>
    </w:p>
    <w:p w:rsidR="00161ADA" w:rsidRDefault="00161ADA" w:rsidP="006C6922">
      <w:pPr>
        <w:pStyle w:val="Kopfzeile"/>
        <w:tabs>
          <w:tab w:val="clear" w:pos="4536"/>
          <w:tab w:val="clear" w:pos="9072"/>
        </w:tabs>
      </w:pPr>
    </w:p>
    <w:p w:rsidR="00161ADA" w:rsidRDefault="00161ADA" w:rsidP="006C6922">
      <w:pPr>
        <w:pStyle w:val="Kopfzeile"/>
        <w:tabs>
          <w:tab w:val="clear" w:pos="4536"/>
          <w:tab w:val="clear" w:pos="9072"/>
        </w:tabs>
      </w:pPr>
    </w:p>
    <w:p w:rsidR="00161ADA" w:rsidRDefault="00161ADA" w:rsidP="00161ADA">
      <w:pPr>
        <w:pStyle w:val="Kopfzeile"/>
        <w:tabs>
          <w:tab w:val="clear" w:pos="4536"/>
          <w:tab w:val="clear" w:pos="9072"/>
          <w:tab w:val="left" w:pos="1985"/>
          <w:tab w:val="left" w:pos="8364"/>
        </w:tabs>
        <w:rPr>
          <w:u w:val="single"/>
        </w:rPr>
      </w:pPr>
      <w:r>
        <w:t>Schüler/-in:</w:t>
      </w:r>
      <w:r>
        <w:tab/>
      </w:r>
      <w:r w:rsidRPr="00161ADA">
        <w:rPr>
          <w:u w:val="single"/>
        </w:rPr>
        <w:tab/>
      </w:r>
    </w:p>
    <w:p w:rsidR="00161ADA" w:rsidRDefault="00161ADA" w:rsidP="00161ADA">
      <w:pPr>
        <w:pStyle w:val="Kopfzeile"/>
        <w:tabs>
          <w:tab w:val="clear" w:pos="4536"/>
          <w:tab w:val="clear" w:pos="9072"/>
          <w:tab w:val="left" w:pos="1985"/>
          <w:tab w:val="left" w:pos="8364"/>
        </w:tabs>
      </w:pPr>
    </w:p>
    <w:p w:rsidR="00161ADA" w:rsidRDefault="00161ADA" w:rsidP="006C6922">
      <w:pPr>
        <w:pStyle w:val="Kopfzeile"/>
        <w:tabs>
          <w:tab w:val="clear" w:pos="4536"/>
          <w:tab w:val="clear" w:pos="9072"/>
        </w:tabs>
      </w:pPr>
    </w:p>
    <w:tbl>
      <w:tblPr>
        <w:tblW w:w="1316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119"/>
        <w:gridCol w:w="3522"/>
      </w:tblGrid>
      <w:tr w:rsidR="00161ADA" w:rsidRPr="000B702A" w:rsidTr="00161ADA">
        <w:tc>
          <w:tcPr>
            <w:tcW w:w="3118" w:type="dxa"/>
            <w:shd w:val="clear" w:color="auto" w:fill="F2F2F2"/>
          </w:tcPr>
          <w:p w:rsidR="00161ADA" w:rsidRPr="000B702A" w:rsidRDefault="00161AD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6"/>
                <w:szCs w:val="16"/>
                <w:lang w:val="de-CH" w:eastAsia="de-DE"/>
              </w:rPr>
            </w:pPr>
            <w:r w:rsidRPr="000B702A">
              <w:rPr>
                <w:rFonts w:eastAsia="Calibri" w:cs="Arial"/>
                <w:b/>
                <w:sz w:val="16"/>
                <w:szCs w:val="16"/>
                <w:lang w:val="de-CH" w:eastAsia="de-DE"/>
              </w:rPr>
              <w:t>Beispiele Beziehungsebene</w:t>
            </w:r>
          </w:p>
        </w:tc>
        <w:tc>
          <w:tcPr>
            <w:tcW w:w="3402" w:type="dxa"/>
            <w:shd w:val="clear" w:color="auto" w:fill="F2F2F2"/>
          </w:tcPr>
          <w:p w:rsidR="00161ADA" w:rsidRPr="000B702A" w:rsidRDefault="00161AD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6"/>
                <w:szCs w:val="16"/>
                <w:lang w:val="de-CH" w:eastAsia="de-DE"/>
              </w:rPr>
            </w:pPr>
            <w:r w:rsidRPr="000B702A">
              <w:rPr>
                <w:rFonts w:eastAsia="Calibri" w:cs="Arial"/>
                <w:b/>
                <w:sz w:val="16"/>
                <w:szCs w:val="16"/>
                <w:lang w:val="de-CH" w:eastAsia="de-DE"/>
              </w:rPr>
              <w:t>Beispiele Gefühlsebene</w:t>
            </w:r>
          </w:p>
        </w:tc>
        <w:tc>
          <w:tcPr>
            <w:tcW w:w="3119" w:type="dxa"/>
            <w:shd w:val="clear" w:color="auto" w:fill="F2F2F2"/>
          </w:tcPr>
          <w:p w:rsidR="00161ADA" w:rsidRPr="000B702A" w:rsidRDefault="00161AD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6"/>
                <w:szCs w:val="16"/>
                <w:lang w:val="de-CH" w:eastAsia="de-DE"/>
              </w:rPr>
            </w:pPr>
            <w:r w:rsidRPr="000B702A">
              <w:rPr>
                <w:rFonts w:eastAsia="Calibri" w:cs="Arial"/>
                <w:b/>
                <w:sz w:val="16"/>
                <w:szCs w:val="16"/>
                <w:lang w:val="de-CH" w:eastAsia="de-DE"/>
              </w:rPr>
              <w:t>Beispiele Verhaltensebene</w:t>
            </w:r>
          </w:p>
        </w:tc>
        <w:tc>
          <w:tcPr>
            <w:tcW w:w="3522" w:type="dxa"/>
            <w:shd w:val="clear" w:color="auto" w:fill="F2F2F2"/>
          </w:tcPr>
          <w:p w:rsidR="00161ADA" w:rsidRPr="000B702A" w:rsidRDefault="00161AD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6"/>
                <w:szCs w:val="16"/>
                <w:lang w:val="de-CH" w:eastAsia="de-DE"/>
              </w:rPr>
            </w:pPr>
            <w:r w:rsidRPr="000B702A">
              <w:rPr>
                <w:rFonts w:eastAsia="Calibri" w:cs="Arial"/>
                <w:b/>
                <w:sz w:val="16"/>
                <w:szCs w:val="16"/>
                <w:lang w:val="de-CH" w:eastAsia="de-DE"/>
              </w:rPr>
              <w:t>Beispiele Körperebene</w:t>
            </w:r>
          </w:p>
        </w:tc>
      </w:tr>
      <w:tr w:rsidR="00161ADA" w:rsidRPr="000B702A" w:rsidTr="00161ADA">
        <w:tc>
          <w:tcPr>
            <w:tcW w:w="3118" w:type="dxa"/>
            <w:shd w:val="clear" w:color="auto" w:fill="auto"/>
          </w:tcPr>
          <w:p w:rsidR="00161ADA" w:rsidRPr="000B702A" w:rsidRDefault="00161ADA" w:rsidP="00161ADA">
            <w:pPr>
              <w:ind w:left="470"/>
              <w:rPr>
                <w:sz w:val="8"/>
                <w:szCs w:val="8"/>
                <w:lang w:val="de-CH" w:eastAsia="de-DE"/>
              </w:rPr>
            </w:pP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Sozialer Rückzug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 xml:space="preserve">Abbruch von Beziehungen 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59" w:hanging="346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Opposition gegen alles“ / Provokation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Abwehr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Überanpassung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Verschlossenheit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Verheimlichung,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Lügen/Vertuschen</w:t>
            </w:r>
          </w:p>
          <w:p w:rsidR="00161ADA" w:rsidRPr="000B702A" w:rsidRDefault="00161ADA" w:rsidP="00161ADA">
            <w:pPr>
              <w:tabs>
                <w:tab w:val="num" w:pos="459"/>
              </w:tabs>
              <w:rPr>
                <w:sz w:val="16"/>
                <w:szCs w:val="16"/>
                <w:lang w:val="de-CH"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161ADA" w:rsidRPr="000B702A" w:rsidRDefault="00161ADA" w:rsidP="00161ADA">
            <w:pPr>
              <w:ind w:left="470"/>
              <w:rPr>
                <w:sz w:val="8"/>
                <w:szCs w:val="8"/>
                <w:lang w:val="de-CH" w:eastAsia="de-DE"/>
              </w:rPr>
            </w:pP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Lustlosigkeit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Sinkende Lebensfreude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Interesselosigkeit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Fehlende Beteiligung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Reizbarkeit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Aggressivität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Ängstlichkeit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Unsicherheit</w:t>
            </w:r>
          </w:p>
        </w:tc>
        <w:tc>
          <w:tcPr>
            <w:tcW w:w="3119" w:type="dxa"/>
            <w:shd w:val="clear" w:color="auto" w:fill="auto"/>
          </w:tcPr>
          <w:p w:rsidR="00161ADA" w:rsidRPr="000B702A" w:rsidRDefault="00161ADA" w:rsidP="00161ADA">
            <w:pPr>
              <w:ind w:left="470"/>
              <w:rPr>
                <w:sz w:val="8"/>
                <w:szCs w:val="8"/>
                <w:lang w:val="de-CH" w:eastAsia="de-DE"/>
              </w:rPr>
            </w:pP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Apathie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Unruhe/Stress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Unkonzentriertheit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Unzuverlässigkeit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Masslosigkeit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Distanzlosigkeit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Vernachlässigung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Schläfrigkeit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Überaktivität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Essanfälle</w:t>
            </w:r>
          </w:p>
          <w:p w:rsidR="00161ADA" w:rsidRPr="000B702A" w:rsidRDefault="00161ADA" w:rsidP="00161ADA">
            <w:pPr>
              <w:ind w:left="470"/>
              <w:rPr>
                <w:sz w:val="8"/>
                <w:szCs w:val="8"/>
                <w:lang w:val="de-CH" w:eastAsia="de-DE"/>
              </w:rPr>
            </w:pPr>
          </w:p>
        </w:tc>
        <w:tc>
          <w:tcPr>
            <w:tcW w:w="3522" w:type="dxa"/>
            <w:shd w:val="clear" w:color="auto" w:fill="auto"/>
          </w:tcPr>
          <w:p w:rsidR="00161ADA" w:rsidRPr="000B702A" w:rsidRDefault="00161ADA" w:rsidP="00161ADA">
            <w:pPr>
              <w:ind w:left="470"/>
              <w:rPr>
                <w:sz w:val="8"/>
                <w:szCs w:val="8"/>
                <w:lang w:val="de-CH" w:eastAsia="de-DE"/>
              </w:rPr>
            </w:pP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Zappeligkeit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Blaue Flecken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Verkratzte Arme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Vernachlässigung von Kleidung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Mangelnde Hygiene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Bleiche Gesichtsfarbe</w:t>
            </w:r>
          </w:p>
          <w:p w:rsidR="00161ADA" w:rsidRPr="000B702A" w:rsidRDefault="00161ADA" w:rsidP="00161ADA">
            <w:pPr>
              <w:numPr>
                <w:ilvl w:val="0"/>
                <w:numId w:val="26"/>
              </w:numPr>
              <w:tabs>
                <w:tab w:val="clear" w:pos="720"/>
                <w:tab w:val="num" w:pos="459"/>
              </w:tabs>
              <w:ind w:left="470" w:hanging="357"/>
              <w:rPr>
                <w:sz w:val="16"/>
                <w:szCs w:val="16"/>
                <w:lang w:val="de-CH" w:eastAsia="de-DE"/>
              </w:rPr>
            </w:pPr>
            <w:r w:rsidRPr="000B702A">
              <w:rPr>
                <w:sz w:val="16"/>
                <w:szCs w:val="16"/>
                <w:lang w:val="de-CH" w:eastAsia="de-DE"/>
              </w:rPr>
              <w:t>Gewichtsveränderungen</w:t>
            </w:r>
          </w:p>
          <w:p w:rsidR="00161ADA" w:rsidRPr="000B702A" w:rsidRDefault="00161ADA" w:rsidP="00161ADA">
            <w:pPr>
              <w:tabs>
                <w:tab w:val="num" w:pos="459"/>
                <w:tab w:val="left" w:pos="5103"/>
              </w:tabs>
              <w:rPr>
                <w:sz w:val="16"/>
                <w:szCs w:val="16"/>
                <w:lang w:val="de-CH" w:eastAsia="de-DE"/>
              </w:rPr>
            </w:pPr>
          </w:p>
        </w:tc>
      </w:tr>
    </w:tbl>
    <w:p w:rsidR="00161ADA" w:rsidRPr="009036F3" w:rsidRDefault="00161ADA" w:rsidP="00161ADA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9036F3" w:rsidRPr="009036F3" w:rsidRDefault="009036F3" w:rsidP="009036F3">
      <w:pPr>
        <w:pStyle w:val="Kopfzeile"/>
        <w:tabs>
          <w:tab w:val="clear" w:pos="4536"/>
          <w:tab w:val="clear" w:pos="9072"/>
          <w:tab w:val="left" w:pos="1985"/>
        </w:tabs>
        <w:rPr>
          <w:i/>
          <w:sz w:val="16"/>
          <w:szCs w:val="16"/>
        </w:rPr>
      </w:pPr>
      <w:r>
        <w:tab/>
      </w:r>
      <w:r w:rsidRPr="009036F3">
        <w:rPr>
          <w:i/>
          <w:sz w:val="16"/>
          <w:szCs w:val="16"/>
        </w:rPr>
        <w:t>Hinweis: beim Ausfüllen klar trennen zwischen objektiv</w:t>
      </w:r>
      <w:r>
        <w:rPr>
          <w:i/>
          <w:sz w:val="16"/>
          <w:szCs w:val="16"/>
        </w:rPr>
        <w:t>er Wahrnehmung</w:t>
      </w:r>
      <w:r w:rsidRPr="009036F3">
        <w:rPr>
          <w:i/>
          <w:sz w:val="16"/>
          <w:szCs w:val="16"/>
        </w:rPr>
        <w:t xml:space="preserve"> (Fakten) und persönlichen Interpretationen </w:t>
      </w:r>
      <w:r w:rsidR="00AB4A76">
        <w:rPr>
          <w:i/>
          <w:sz w:val="16"/>
          <w:szCs w:val="16"/>
        </w:rPr>
        <w:t xml:space="preserve">(Hypothesen); z.B. mit Hilfe von zwei </w:t>
      </w:r>
      <w:r w:rsidRPr="009036F3">
        <w:rPr>
          <w:i/>
          <w:sz w:val="16"/>
          <w:szCs w:val="16"/>
        </w:rPr>
        <w:t>Farben</w:t>
      </w:r>
    </w:p>
    <w:p w:rsidR="009036F3" w:rsidRPr="006C6922" w:rsidRDefault="009036F3" w:rsidP="00161ADA">
      <w:pPr>
        <w:pStyle w:val="Kopfzeile"/>
        <w:tabs>
          <w:tab w:val="clear" w:pos="4536"/>
          <w:tab w:val="clear" w:pos="9072"/>
        </w:tabs>
      </w:pPr>
    </w:p>
    <w:tbl>
      <w:tblPr>
        <w:tblW w:w="1513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118"/>
        <w:gridCol w:w="3402"/>
        <w:gridCol w:w="3119"/>
        <w:gridCol w:w="3522"/>
      </w:tblGrid>
      <w:tr w:rsidR="00BC447A" w:rsidRPr="006C6922" w:rsidTr="00161ADA">
        <w:tc>
          <w:tcPr>
            <w:tcW w:w="1971" w:type="dxa"/>
            <w:shd w:val="clear" w:color="auto" w:fill="F2F2F2"/>
          </w:tcPr>
          <w:p w:rsidR="00BC447A" w:rsidRPr="006C6922" w:rsidRDefault="00BC447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8"/>
                <w:szCs w:val="18"/>
                <w:lang w:val="de-CH" w:eastAsia="de-DE"/>
              </w:rPr>
            </w:pPr>
            <w:r w:rsidRPr="006C6922">
              <w:rPr>
                <w:rFonts w:eastAsia="Calibri" w:cs="Arial"/>
                <w:b/>
                <w:sz w:val="18"/>
                <w:szCs w:val="18"/>
                <w:lang w:val="de-CH" w:eastAsia="de-DE"/>
              </w:rPr>
              <w:t>Datum</w:t>
            </w:r>
            <w:r>
              <w:rPr>
                <w:rFonts w:eastAsia="Calibri" w:cs="Arial"/>
                <w:b/>
                <w:sz w:val="18"/>
                <w:szCs w:val="18"/>
                <w:lang w:val="de-CH" w:eastAsia="de-DE"/>
              </w:rPr>
              <w:t xml:space="preserve"> und </w:t>
            </w:r>
            <w:r w:rsidRPr="006C6922">
              <w:rPr>
                <w:rFonts w:eastAsia="Calibri" w:cs="Arial"/>
                <w:b/>
                <w:sz w:val="18"/>
                <w:szCs w:val="18"/>
                <w:lang w:val="de-CH" w:eastAsia="de-DE"/>
              </w:rPr>
              <w:t>Uhrzeit</w:t>
            </w:r>
          </w:p>
        </w:tc>
        <w:tc>
          <w:tcPr>
            <w:tcW w:w="3118" w:type="dxa"/>
            <w:shd w:val="clear" w:color="auto" w:fill="F2F2F2"/>
          </w:tcPr>
          <w:p w:rsidR="00BC447A" w:rsidRPr="006C6922" w:rsidRDefault="00BC447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8"/>
                <w:szCs w:val="18"/>
                <w:lang w:val="de-CH" w:eastAsia="de-DE"/>
              </w:rPr>
            </w:pPr>
            <w:r w:rsidRPr="006C6922">
              <w:rPr>
                <w:rFonts w:eastAsia="Calibri" w:cs="Arial"/>
                <w:b/>
                <w:sz w:val="18"/>
                <w:szCs w:val="18"/>
                <w:lang w:val="de-CH" w:eastAsia="de-DE"/>
              </w:rPr>
              <w:t>Beziehungsebene</w:t>
            </w:r>
          </w:p>
        </w:tc>
        <w:tc>
          <w:tcPr>
            <w:tcW w:w="3402" w:type="dxa"/>
            <w:shd w:val="clear" w:color="auto" w:fill="F2F2F2"/>
          </w:tcPr>
          <w:p w:rsidR="00BC447A" w:rsidRPr="006C6922" w:rsidRDefault="00BC447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8"/>
                <w:szCs w:val="18"/>
                <w:lang w:val="de-CH" w:eastAsia="de-DE"/>
              </w:rPr>
            </w:pPr>
            <w:r w:rsidRPr="006C6922">
              <w:rPr>
                <w:rFonts w:eastAsia="Calibri" w:cs="Arial"/>
                <w:b/>
                <w:sz w:val="18"/>
                <w:szCs w:val="18"/>
                <w:lang w:val="de-CH" w:eastAsia="de-DE"/>
              </w:rPr>
              <w:t>Gefühlsebene</w:t>
            </w:r>
          </w:p>
        </w:tc>
        <w:tc>
          <w:tcPr>
            <w:tcW w:w="3119" w:type="dxa"/>
            <w:shd w:val="clear" w:color="auto" w:fill="F2F2F2"/>
          </w:tcPr>
          <w:p w:rsidR="00BC447A" w:rsidRPr="006C6922" w:rsidRDefault="00BC447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8"/>
                <w:szCs w:val="18"/>
                <w:lang w:val="de-CH" w:eastAsia="de-DE"/>
              </w:rPr>
            </w:pPr>
            <w:r w:rsidRPr="006C6922">
              <w:rPr>
                <w:rFonts w:eastAsia="Calibri" w:cs="Arial"/>
                <w:b/>
                <w:sz w:val="18"/>
                <w:szCs w:val="18"/>
                <w:lang w:val="de-CH" w:eastAsia="de-DE"/>
              </w:rPr>
              <w:t>Verhaltensebene</w:t>
            </w:r>
          </w:p>
        </w:tc>
        <w:tc>
          <w:tcPr>
            <w:tcW w:w="3522" w:type="dxa"/>
            <w:shd w:val="clear" w:color="auto" w:fill="F2F2F2"/>
          </w:tcPr>
          <w:p w:rsidR="00BC447A" w:rsidRPr="006C6922" w:rsidRDefault="00BC447A" w:rsidP="00161ADA">
            <w:pPr>
              <w:tabs>
                <w:tab w:val="left" w:pos="5103"/>
              </w:tabs>
              <w:spacing w:before="60" w:after="60"/>
              <w:rPr>
                <w:rFonts w:eastAsia="Calibri" w:cs="Arial"/>
                <w:b/>
                <w:sz w:val="18"/>
                <w:szCs w:val="18"/>
                <w:lang w:val="de-CH" w:eastAsia="de-DE"/>
              </w:rPr>
            </w:pPr>
            <w:r w:rsidRPr="006C6922">
              <w:rPr>
                <w:rFonts w:eastAsia="Calibri" w:cs="Arial"/>
                <w:b/>
                <w:sz w:val="18"/>
                <w:szCs w:val="18"/>
                <w:lang w:val="de-CH" w:eastAsia="de-DE"/>
              </w:rPr>
              <w:t>Körperebene</w:t>
            </w:r>
          </w:p>
        </w:tc>
      </w:tr>
      <w:tr w:rsidR="00BC447A" w:rsidRPr="006C6922" w:rsidTr="00161ADA">
        <w:tc>
          <w:tcPr>
            <w:tcW w:w="1971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9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52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</w:tr>
      <w:tr w:rsidR="00BC447A" w:rsidRPr="006C6922" w:rsidTr="00161ADA">
        <w:tc>
          <w:tcPr>
            <w:tcW w:w="1971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9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52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</w:tr>
      <w:tr w:rsidR="00BC447A" w:rsidRPr="006C6922" w:rsidTr="00161ADA">
        <w:tc>
          <w:tcPr>
            <w:tcW w:w="1971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9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52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</w:tr>
      <w:tr w:rsidR="00BC447A" w:rsidRPr="006C6922" w:rsidTr="00161ADA">
        <w:tc>
          <w:tcPr>
            <w:tcW w:w="1971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9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52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</w:tr>
      <w:tr w:rsidR="00BC447A" w:rsidRPr="006C6922" w:rsidTr="00161ADA">
        <w:tc>
          <w:tcPr>
            <w:tcW w:w="1971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119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  <w:tc>
          <w:tcPr>
            <w:tcW w:w="3522" w:type="dxa"/>
            <w:shd w:val="clear" w:color="auto" w:fill="auto"/>
          </w:tcPr>
          <w:p w:rsidR="00BC447A" w:rsidRPr="006C6922" w:rsidRDefault="00BC447A" w:rsidP="00161ADA">
            <w:pPr>
              <w:tabs>
                <w:tab w:val="left" w:pos="5103"/>
              </w:tabs>
              <w:rPr>
                <w:rFonts w:eastAsia="Calibri" w:cs="Arial"/>
                <w:sz w:val="18"/>
                <w:szCs w:val="18"/>
                <w:lang w:val="de-CH" w:eastAsia="de-DE"/>
              </w:rPr>
            </w:pPr>
          </w:p>
        </w:tc>
      </w:tr>
    </w:tbl>
    <w:p w:rsidR="006C6922" w:rsidRDefault="006C6922" w:rsidP="0028040A">
      <w:pPr>
        <w:autoSpaceDE w:val="0"/>
        <w:autoSpaceDN w:val="0"/>
        <w:adjustRightInd w:val="0"/>
        <w:rPr>
          <w:rFonts w:cs="Arial"/>
          <w:sz w:val="4"/>
          <w:szCs w:val="4"/>
          <w:lang w:val="de-CH"/>
        </w:rPr>
      </w:pPr>
    </w:p>
    <w:p w:rsidR="009036F3" w:rsidRDefault="009036F3" w:rsidP="0028040A">
      <w:pPr>
        <w:autoSpaceDE w:val="0"/>
        <w:autoSpaceDN w:val="0"/>
        <w:adjustRightInd w:val="0"/>
        <w:rPr>
          <w:rFonts w:cs="Arial"/>
          <w:sz w:val="4"/>
          <w:szCs w:val="4"/>
          <w:lang w:val="de-CH"/>
        </w:rPr>
      </w:pPr>
    </w:p>
    <w:p w:rsidR="009036F3" w:rsidRPr="000B702A" w:rsidRDefault="009036F3" w:rsidP="0028040A">
      <w:pPr>
        <w:autoSpaceDE w:val="0"/>
        <w:autoSpaceDN w:val="0"/>
        <w:adjustRightInd w:val="0"/>
        <w:rPr>
          <w:rFonts w:cs="Arial"/>
          <w:sz w:val="4"/>
          <w:szCs w:val="4"/>
          <w:lang w:val="de-CH"/>
        </w:rPr>
      </w:pPr>
    </w:p>
    <w:sectPr w:rsidR="009036F3" w:rsidRPr="000B702A" w:rsidSect="00161ADA">
      <w:footerReference w:type="default" r:id="rId9"/>
      <w:pgSz w:w="16838" w:h="11906" w:orient="landscape"/>
      <w:pgMar w:top="851" w:right="851" w:bottom="851" w:left="851" w:header="284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88" w:rsidRDefault="00617388">
      <w:r>
        <w:separator/>
      </w:r>
    </w:p>
  </w:endnote>
  <w:endnote w:type="continuationSeparator" w:id="0">
    <w:p w:rsidR="00617388" w:rsidRDefault="0061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CF" w:rsidRDefault="007D46CF" w:rsidP="006C6922">
    <w:pPr>
      <w:pStyle w:val="Fuzeile"/>
      <w:tabs>
        <w:tab w:val="clear" w:pos="4536"/>
        <w:tab w:val="clear" w:pos="9072"/>
        <w:tab w:val="center" w:pos="7625"/>
        <w:tab w:val="right" w:pos="1525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88" w:rsidRDefault="00617388">
      <w:r>
        <w:separator/>
      </w:r>
    </w:p>
  </w:footnote>
  <w:footnote w:type="continuationSeparator" w:id="0">
    <w:p w:rsidR="00617388" w:rsidRDefault="0061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4EB6AC"/>
    <w:lvl w:ilvl="0">
      <w:start w:val="1"/>
      <w:numFmt w:val="bullet"/>
      <w:pStyle w:val="Textkrp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B3AC0"/>
    <w:multiLevelType w:val="hybridMultilevel"/>
    <w:tmpl w:val="D7F2202C"/>
    <w:lvl w:ilvl="0" w:tplc="92A088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5387E"/>
    <w:multiLevelType w:val="multilevel"/>
    <w:tmpl w:val="DE9A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B408C"/>
    <w:multiLevelType w:val="multilevel"/>
    <w:tmpl w:val="15FE0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>
    <w:nsid w:val="0A92464C"/>
    <w:multiLevelType w:val="hybridMultilevel"/>
    <w:tmpl w:val="40BCE4E2"/>
    <w:lvl w:ilvl="0" w:tplc="3DF2F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69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C1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2CD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E7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8D7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C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03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E7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AD47F7"/>
    <w:multiLevelType w:val="multilevel"/>
    <w:tmpl w:val="4A6436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F5619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877CBE"/>
    <w:multiLevelType w:val="multilevel"/>
    <w:tmpl w:val="8EAE49D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0842AF"/>
    <w:multiLevelType w:val="multilevel"/>
    <w:tmpl w:val="EDCE8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E7B42"/>
    <w:multiLevelType w:val="multilevel"/>
    <w:tmpl w:val="7C9255CC"/>
    <w:lvl w:ilvl="0">
      <w:start w:val="3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03B29"/>
    <w:multiLevelType w:val="multilevel"/>
    <w:tmpl w:val="941C9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6743A"/>
    <w:multiLevelType w:val="multilevel"/>
    <w:tmpl w:val="F574E8FE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C8808DF"/>
    <w:multiLevelType w:val="multilevel"/>
    <w:tmpl w:val="0B9E0BB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D7F159F"/>
    <w:multiLevelType w:val="multilevel"/>
    <w:tmpl w:val="59DE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762DC"/>
    <w:multiLevelType w:val="multilevel"/>
    <w:tmpl w:val="1990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4924C6"/>
    <w:multiLevelType w:val="multilevel"/>
    <w:tmpl w:val="9740E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62213"/>
    <w:multiLevelType w:val="multilevel"/>
    <w:tmpl w:val="51D6D0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01B0B"/>
    <w:multiLevelType w:val="multilevel"/>
    <w:tmpl w:val="6DB67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0EF2BAC"/>
    <w:multiLevelType w:val="multilevel"/>
    <w:tmpl w:val="3C4ECF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3208CF"/>
    <w:multiLevelType w:val="multilevel"/>
    <w:tmpl w:val="92A8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7648E8"/>
    <w:multiLevelType w:val="multilevel"/>
    <w:tmpl w:val="716C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178D5"/>
    <w:multiLevelType w:val="multilevel"/>
    <w:tmpl w:val="99E8EAC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DB41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2B3652"/>
    <w:multiLevelType w:val="hybridMultilevel"/>
    <w:tmpl w:val="FD5AF334"/>
    <w:lvl w:ilvl="0" w:tplc="92A08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C3240"/>
    <w:multiLevelType w:val="multilevel"/>
    <w:tmpl w:val="8CCA8846"/>
    <w:lvl w:ilvl="0">
      <w:start w:val="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E5104"/>
    <w:multiLevelType w:val="multilevel"/>
    <w:tmpl w:val="BF662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25"/>
  </w:num>
  <w:num w:numId="6">
    <w:abstractNumId w:val="15"/>
  </w:num>
  <w:num w:numId="7">
    <w:abstractNumId w:val="7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24"/>
  </w:num>
  <w:num w:numId="13">
    <w:abstractNumId w:val="13"/>
  </w:num>
  <w:num w:numId="14">
    <w:abstractNumId w:val="11"/>
  </w:num>
  <w:num w:numId="15">
    <w:abstractNumId w:val="3"/>
  </w:num>
  <w:num w:numId="16">
    <w:abstractNumId w:val="21"/>
  </w:num>
  <w:num w:numId="17">
    <w:abstractNumId w:val="17"/>
  </w:num>
  <w:num w:numId="18">
    <w:abstractNumId w:val="12"/>
  </w:num>
  <w:num w:numId="19">
    <w:abstractNumId w:val="6"/>
  </w:num>
  <w:num w:numId="20">
    <w:abstractNumId w:val="2"/>
  </w:num>
  <w:num w:numId="21">
    <w:abstractNumId w:val="20"/>
  </w:num>
  <w:num w:numId="22">
    <w:abstractNumId w:val="10"/>
  </w:num>
  <w:num w:numId="23">
    <w:abstractNumId w:val="22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B17"/>
    <w:rsid w:val="0000290E"/>
    <w:rsid w:val="000801BC"/>
    <w:rsid w:val="0008043C"/>
    <w:rsid w:val="00084660"/>
    <w:rsid w:val="000A4CCD"/>
    <w:rsid w:val="000B2A70"/>
    <w:rsid w:val="000B702A"/>
    <w:rsid w:val="000C19FF"/>
    <w:rsid w:val="00140456"/>
    <w:rsid w:val="00161ADA"/>
    <w:rsid w:val="001858C6"/>
    <w:rsid w:val="001B5EC7"/>
    <w:rsid w:val="001C169F"/>
    <w:rsid w:val="0028040A"/>
    <w:rsid w:val="002E0A4A"/>
    <w:rsid w:val="002E7FBD"/>
    <w:rsid w:val="00335FBD"/>
    <w:rsid w:val="00362B2E"/>
    <w:rsid w:val="003A2B41"/>
    <w:rsid w:val="003B7B64"/>
    <w:rsid w:val="00487BA4"/>
    <w:rsid w:val="00550C82"/>
    <w:rsid w:val="005B63B6"/>
    <w:rsid w:val="00617388"/>
    <w:rsid w:val="006255EA"/>
    <w:rsid w:val="00682514"/>
    <w:rsid w:val="00682ECD"/>
    <w:rsid w:val="006C6922"/>
    <w:rsid w:val="00703197"/>
    <w:rsid w:val="00782F71"/>
    <w:rsid w:val="007C4865"/>
    <w:rsid w:val="007D46CF"/>
    <w:rsid w:val="00823809"/>
    <w:rsid w:val="00854038"/>
    <w:rsid w:val="00884ED1"/>
    <w:rsid w:val="009036F3"/>
    <w:rsid w:val="00A54064"/>
    <w:rsid w:val="00A86B17"/>
    <w:rsid w:val="00AB18B6"/>
    <w:rsid w:val="00AB4A76"/>
    <w:rsid w:val="00AD2D5E"/>
    <w:rsid w:val="00B22DD8"/>
    <w:rsid w:val="00B6359D"/>
    <w:rsid w:val="00B84523"/>
    <w:rsid w:val="00B8519D"/>
    <w:rsid w:val="00B92504"/>
    <w:rsid w:val="00B9330B"/>
    <w:rsid w:val="00BC447A"/>
    <w:rsid w:val="00BD2A71"/>
    <w:rsid w:val="00C06EAB"/>
    <w:rsid w:val="00C13B1F"/>
    <w:rsid w:val="00C5760E"/>
    <w:rsid w:val="00C86666"/>
    <w:rsid w:val="00CB29DE"/>
    <w:rsid w:val="00CB7564"/>
    <w:rsid w:val="00D60CA7"/>
    <w:rsid w:val="00D63D80"/>
    <w:rsid w:val="00E405CC"/>
    <w:rsid w:val="00E45A48"/>
    <w:rsid w:val="00EA44C2"/>
    <w:rsid w:val="00EA794B"/>
    <w:rsid w:val="00EC536F"/>
    <w:rsid w:val="00F0579F"/>
    <w:rsid w:val="00F94DE7"/>
    <w:rsid w:val="00FB288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ind w:right="113"/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page" w:hAnchor="margin" w:y="3398"/>
      <w:outlineLvl w:val="2"/>
    </w:pPr>
    <w:rPr>
      <w:rFonts w:ascii="Times New Roman" w:hAnsi="Times New Roman"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bsatznormal">
    <w:name w:val="Absatz_normal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Times New Roman" w:hAnsi="Times New Roman"/>
      <w:sz w:val="24"/>
      <w:lang w:val="de-CH"/>
    </w:rPr>
  </w:style>
  <w:style w:type="paragraph" w:styleId="Textkrper">
    <w:name w:val="Body Text"/>
    <w:basedOn w:val="Standard"/>
    <w:pPr>
      <w:tabs>
        <w:tab w:val="left" w:pos="8222"/>
      </w:tabs>
    </w:pPr>
    <w:rPr>
      <w:u w:val="single"/>
    </w:rPr>
  </w:style>
  <w:style w:type="paragraph" w:styleId="Textkrper3">
    <w:name w:val="Body Text 3"/>
    <w:basedOn w:val="Standard"/>
    <w:rPr>
      <w:rFonts w:ascii="Arial Narrow" w:hAnsi="Arial Narrow"/>
      <w:sz w:val="28"/>
      <w:lang w:val="de-CH"/>
    </w:rPr>
  </w:style>
  <w:style w:type="paragraph" w:styleId="Blocktext">
    <w:name w:val="Block Text"/>
    <w:basedOn w:val="Standard"/>
    <w:pPr>
      <w:ind w:left="113" w:right="113"/>
      <w:jc w:val="center"/>
    </w:pPr>
    <w:rPr>
      <w:lang w:val="de-CH"/>
    </w:rPr>
  </w:style>
  <w:style w:type="paragraph" w:styleId="StandardWeb">
    <w:name w:val="Normal (Web)"/>
    <w:basedOn w:val="Standard"/>
    <w:rsid w:val="00CB29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2E7FBD"/>
    <w:pPr>
      <w:ind w:left="720"/>
    </w:pPr>
    <w:rPr>
      <w:rFonts w:ascii="Calibri" w:eastAsia="Calibri" w:hAnsi="Calibri" w:cs="Calibr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rsid w:val="002E7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7FBD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link w:val="Fuzeile"/>
    <w:uiPriority w:val="99"/>
    <w:rsid w:val="00BD2A71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B8519D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75D00BFF.dotm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 Anlässe</vt:lpstr>
    </vt:vector>
  </TitlesOfParts>
  <Company>Köniz-Muri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Anlässe</dc:title>
  <dc:subject/>
  <dc:creator>Sonja Helbling</dc:creator>
  <cp:keywords/>
  <cp:lastModifiedBy>Kohli Andreas</cp:lastModifiedBy>
  <cp:revision>2</cp:revision>
  <cp:lastPrinted>2015-06-29T13:41:00Z</cp:lastPrinted>
  <dcterms:created xsi:type="dcterms:W3CDTF">2015-08-10T06:14:00Z</dcterms:created>
  <dcterms:modified xsi:type="dcterms:W3CDTF">2015-08-10T06:14:00Z</dcterms:modified>
</cp:coreProperties>
</file>