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35" w:rsidRDefault="00E80556" w:rsidP="00E80556">
      <w:pPr>
        <w:autoSpaceDE w:val="0"/>
        <w:autoSpaceDN w:val="0"/>
        <w:adjustRightInd w:val="0"/>
        <w:ind w:right="26"/>
        <w:rPr>
          <w:b/>
          <w:sz w:val="24"/>
          <w:szCs w:val="24"/>
        </w:rPr>
      </w:pPr>
      <w:bookmarkStart w:id="0" w:name="_GoBack"/>
      <w:bookmarkEnd w:id="0"/>
      <w:r w:rsidRPr="00E80556">
        <w:rPr>
          <w:sz w:val="24"/>
          <w:szCs w:val="24"/>
        </w:rPr>
        <w:pict>
          <v:group id="Gruppieren 1" o:spid="_x0000_s1036" style="position:absolute;margin-left:462.9pt;margin-top:-20.6pt;width:49.05pt;height:71.25pt;z-index:251657728" coordsize="58023,699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7" type="#_x0000_t75" style="position:absolute;width:58023;height:699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Rg0rEAAAA2gAAAA8AAABkcnMvZG93bnJldi54bWxEj0FrwkAUhO8F/8PyBG+6awQrqWuQgNCD&#10;Uqoi9vaafU2C2bchu9XYX98tCD0OM/MNs8x624grdb52rGE6USCIC2dqLjUcD5vxAoQPyAYbx6Th&#10;Th6y1eBpialxN36n6z6UIkLYp6ihCqFNpfRFRRb9xLXE0ftyncUQZVdK0+Etwm0jE6Xm0mLNcaHC&#10;lvKKisv+22pI1Ck/z82H+vn0yW7bWDl7Tt60Hg379QuIQH34Dz/ar0bDDP6uxBs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Rg0rEAAAA2gAAAA8AAAAAAAAAAAAAAAAA&#10;nwIAAGRycy9kb3ducmV2LnhtbFBLBQYAAAAABAAEAPcAAACQAwAAAAA=&#10;">
              <v:imagedata r:id="rId7" o:title="" cropbottom="12454f"/>
            </v:shape>
            <v:shape id="Picture 7" o:spid="_x0000_s1038" type="#_x0000_t75" style="position:absolute;left:32321;width:23035;height:136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VOkPBAAAA2gAAAA8AAABkcnMvZG93bnJldi54bWxEj0GLwjAUhO8L/ofwBG9rqogu1Sgiih61&#10;q+Lx2TzbYvNSm1S7/34jLOxxmJlvmNmiNaV4Uu0KywoG/QgEcWp1wZmC4/fm8wuE88gaS8uk4Icc&#10;LOadjxnG2r74QM/EZyJA2MWoIPe+iqV0aU4GXd9WxMG72dqgD7LOpK7xFeCmlMMoGkuDBYeFHCta&#10;5ZTek8YoSPfb67XVyWEyaJozXk7o1seHUr1uu5yC8NT6//Bfe6cVjOB9JdwAOf8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OVOkPBAAAA2gAAAA8AAAAAAAAAAAAAAAAAnwIA&#10;AGRycy9kb3ducmV2LnhtbFBLBQYAAAAABAAEAPcAAACNAwAAAAA=&#10;">
              <v:imagedata r:id="rId8" o:title=""/>
            </v:shape>
          </v:group>
        </w:pict>
      </w:r>
      <w:r w:rsidR="00F17AEA" w:rsidRPr="00842135">
        <w:rPr>
          <w:b/>
          <w:sz w:val="28"/>
          <w:szCs w:val="28"/>
        </w:rPr>
        <w:t>Gesprächsprotokoll</w:t>
      </w:r>
    </w:p>
    <w:p w:rsidR="00E80556" w:rsidRPr="00F17AEA" w:rsidRDefault="00E80556" w:rsidP="00E80556">
      <w:pPr>
        <w:autoSpaceDE w:val="0"/>
        <w:autoSpaceDN w:val="0"/>
        <w:adjustRightInd w:val="0"/>
        <w:ind w:right="26"/>
        <w:rPr>
          <w:b/>
          <w:sz w:val="24"/>
          <w:szCs w:val="24"/>
        </w:rPr>
      </w:pPr>
    </w:p>
    <w:p w:rsidR="00E80556" w:rsidRDefault="00E80556" w:rsidP="00E80556">
      <w:pPr>
        <w:autoSpaceDE w:val="0"/>
        <w:autoSpaceDN w:val="0"/>
        <w:adjustRightInd w:val="0"/>
        <w:ind w:right="26"/>
        <w:rPr>
          <w:b/>
          <w:sz w:val="24"/>
          <w:szCs w:val="24"/>
        </w:rPr>
      </w:pPr>
    </w:p>
    <w:p w:rsidR="00F17AEA" w:rsidRPr="00F17AEA" w:rsidRDefault="00F17AEA" w:rsidP="00E80556">
      <w:pPr>
        <w:autoSpaceDE w:val="0"/>
        <w:autoSpaceDN w:val="0"/>
        <w:adjustRightInd w:val="0"/>
        <w:ind w:right="26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80556" w:rsidRPr="00D33C1E" w:rsidTr="00D33C1E">
        <w:tc>
          <w:tcPr>
            <w:tcW w:w="10344" w:type="dxa"/>
            <w:shd w:val="clear" w:color="auto" w:fill="auto"/>
          </w:tcPr>
          <w:p w:rsidR="00852316" w:rsidRPr="00D33C1E" w:rsidRDefault="00852316" w:rsidP="00D33C1E">
            <w:pPr>
              <w:tabs>
                <w:tab w:val="left" w:pos="7938"/>
              </w:tabs>
              <w:autoSpaceDE w:val="0"/>
              <w:autoSpaceDN w:val="0"/>
              <w:adjustRightInd w:val="0"/>
              <w:spacing w:before="60" w:after="60" w:line="360" w:lineRule="auto"/>
              <w:ind w:right="28"/>
              <w:rPr>
                <w:b/>
                <w:sz w:val="4"/>
                <w:szCs w:val="4"/>
              </w:rPr>
            </w:pPr>
          </w:p>
          <w:p w:rsidR="00E80556" w:rsidRPr="00D33C1E" w:rsidRDefault="00842135" w:rsidP="00D33C1E">
            <w:pPr>
              <w:tabs>
                <w:tab w:val="left" w:pos="7938"/>
              </w:tabs>
              <w:autoSpaceDE w:val="0"/>
              <w:autoSpaceDN w:val="0"/>
              <w:adjustRightInd w:val="0"/>
              <w:spacing w:before="60" w:after="60" w:line="360" w:lineRule="auto"/>
              <w:ind w:right="28"/>
              <w:rPr>
                <w:b/>
                <w:sz w:val="20"/>
              </w:rPr>
            </w:pPr>
            <w:r w:rsidRPr="00D33C1E">
              <w:rPr>
                <w:b/>
                <w:sz w:val="20"/>
              </w:rPr>
              <w:t>Gesprächsleitung:</w:t>
            </w:r>
            <w:r w:rsidRPr="00D33C1E">
              <w:rPr>
                <w:b/>
                <w:sz w:val="20"/>
                <w:u w:val="dotted" w:color="D9D9D9"/>
              </w:rPr>
              <w:tab/>
            </w:r>
          </w:p>
          <w:p w:rsidR="00842135" w:rsidRPr="00D33C1E" w:rsidRDefault="00842135" w:rsidP="00D33C1E">
            <w:pPr>
              <w:tabs>
                <w:tab w:val="left" w:pos="7935"/>
              </w:tabs>
              <w:autoSpaceDE w:val="0"/>
              <w:autoSpaceDN w:val="0"/>
              <w:adjustRightInd w:val="0"/>
              <w:spacing w:before="60" w:after="60" w:line="360" w:lineRule="auto"/>
              <w:ind w:right="28"/>
              <w:rPr>
                <w:b/>
                <w:sz w:val="20"/>
              </w:rPr>
            </w:pPr>
            <w:r w:rsidRPr="00D33C1E">
              <w:rPr>
                <w:b/>
                <w:sz w:val="20"/>
              </w:rPr>
              <w:t>Gespräch mit:</w:t>
            </w:r>
            <w:r w:rsidRPr="00D33C1E">
              <w:rPr>
                <w:b/>
                <w:sz w:val="20"/>
                <w:u w:val="dotted" w:color="D9D9D9"/>
              </w:rPr>
              <w:tab/>
            </w:r>
          </w:p>
          <w:p w:rsidR="00842135" w:rsidRPr="00D33C1E" w:rsidRDefault="00842135" w:rsidP="00D33C1E">
            <w:pPr>
              <w:tabs>
                <w:tab w:val="left" w:pos="7920"/>
              </w:tabs>
              <w:autoSpaceDE w:val="0"/>
              <w:autoSpaceDN w:val="0"/>
              <w:adjustRightInd w:val="0"/>
              <w:spacing w:before="60" w:after="60" w:line="360" w:lineRule="auto"/>
              <w:ind w:right="28"/>
              <w:rPr>
                <w:b/>
                <w:sz w:val="20"/>
              </w:rPr>
            </w:pPr>
            <w:r w:rsidRPr="00D33C1E">
              <w:rPr>
                <w:b/>
                <w:sz w:val="20"/>
              </w:rPr>
              <w:t>Entschuldigt:</w:t>
            </w:r>
            <w:r w:rsidRPr="00D33C1E">
              <w:rPr>
                <w:b/>
                <w:sz w:val="20"/>
                <w:u w:val="dotted" w:color="D9D9D9"/>
              </w:rPr>
              <w:tab/>
            </w:r>
          </w:p>
          <w:p w:rsidR="00E80556" w:rsidRPr="00D33C1E" w:rsidRDefault="00842135" w:rsidP="00D33C1E">
            <w:pPr>
              <w:tabs>
                <w:tab w:val="left" w:pos="7950"/>
              </w:tabs>
              <w:autoSpaceDE w:val="0"/>
              <w:autoSpaceDN w:val="0"/>
              <w:adjustRightInd w:val="0"/>
              <w:spacing w:before="60" w:after="60" w:line="360" w:lineRule="auto"/>
              <w:ind w:right="28"/>
              <w:rPr>
                <w:b/>
                <w:sz w:val="24"/>
                <w:szCs w:val="24"/>
              </w:rPr>
            </w:pPr>
            <w:r w:rsidRPr="00D33C1E">
              <w:rPr>
                <w:b/>
                <w:sz w:val="20"/>
              </w:rPr>
              <w:t>Datum:</w:t>
            </w:r>
            <w:r w:rsidRPr="00D33C1E">
              <w:rPr>
                <w:b/>
                <w:sz w:val="20"/>
                <w:u w:val="dotted" w:color="D9D9D9"/>
              </w:rPr>
              <w:tab/>
            </w:r>
          </w:p>
        </w:tc>
      </w:tr>
    </w:tbl>
    <w:p w:rsidR="00E80556" w:rsidRDefault="00E80556" w:rsidP="00E80556">
      <w:pPr>
        <w:autoSpaceDE w:val="0"/>
        <w:autoSpaceDN w:val="0"/>
        <w:adjustRightInd w:val="0"/>
        <w:ind w:right="26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842135" w:rsidRPr="00D33C1E" w:rsidTr="00D33C1E">
        <w:tc>
          <w:tcPr>
            <w:tcW w:w="10344" w:type="dxa"/>
            <w:gridSpan w:val="2"/>
            <w:shd w:val="clear" w:color="auto" w:fill="auto"/>
          </w:tcPr>
          <w:p w:rsidR="00842135" w:rsidRPr="00D33C1E" w:rsidRDefault="00842135" w:rsidP="00D33C1E">
            <w:pPr>
              <w:autoSpaceDE w:val="0"/>
              <w:autoSpaceDN w:val="0"/>
              <w:adjustRightInd w:val="0"/>
              <w:spacing w:before="20" w:after="20"/>
              <w:ind w:right="28"/>
              <w:rPr>
                <w:b/>
                <w:sz w:val="20"/>
              </w:rPr>
            </w:pPr>
            <w:r w:rsidRPr="00D33C1E">
              <w:rPr>
                <w:b/>
                <w:sz w:val="20"/>
              </w:rPr>
              <w:t>Allgemeine Situation:</w:t>
            </w:r>
          </w:p>
        </w:tc>
      </w:tr>
      <w:tr w:rsidR="00842135" w:rsidRPr="00D33C1E" w:rsidTr="00D33C1E">
        <w:tc>
          <w:tcPr>
            <w:tcW w:w="10344" w:type="dxa"/>
            <w:gridSpan w:val="2"/>
            <w:shd w:val="clear" w:color="auto" w:fill="auto"/>
          </w:tcPr>
          <w:p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sz w:val="20"/>
              </w:rPr>
            </w:pPr>
          </w:p>
          <w:p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sz w:val="20"/>
              </w:rPr>
            </w:pPr>
          </w:p>
          <w:p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sz w:val="20"/>
              </w:rPr>
            </w:pPr>
          </w:p>
        </w:tc>
      </w:tr>
      <w:tr w:rsidR="00842135" w:rsidRPr="00D33C1E" w:rsidTr="00D33C1E">
        <w:tc>
          <w:tcPr>
            <w:tcW w:w="5172" w:type="dxa"/>
            <w:shd w:val="clear" w:color="auto" w:fill="auto"/>
          </w:tcPr>
          <w:p w:rsidR="00842135" w:rsidRPr="00D33C1E" w:rsidRDefault="00842135" w:rsidP="00D33C1E">
            <w:pPr>
              <w:autoSpaceDE w:val="0"/>
              <w:autoSpaceDN w:val="0"/>
              <w:adjustRightInd w:val="0"/>
              <w:spacing w:before="20" w:after="20"/>
              <w:ind w:right="28"/>
              <w:rPr>
                <w:b/>
                <w:sz w:val="20"/>
              </w:rPr>
            </w:pPr>
            <w:r w:rsidRPr="00D33C1E">
              <w:rPr>
                <w:b/>
                <w:sz w:val="20"/>
              </w:rPr>
              <w:t>Problembeschreibung:</w:t>
            </w:r>
          </w:p>
        </w:tc>
        <w:tc>
          <w:tcPr>
            <w:tcW w:w="5172" w:type="dxa"/>
            <w:shd w:val="clear" w:color="auto" w:fill="auto"/>
          </w:tcPr>
          <w:p w:rsidR="00842135" w:rsidRPr="00D33C1E" w:rsidRDefault="00842135" w:rsidP="00D33C1E">
            <w:pPr>
              <w:autoSpaceDE w:val="0"/>
              <w:autoSpaceDN w:val="0"/>
              <w:adjustRightInd w:val="0"/>
              <w:spacing w:before="20" w:after="20"/>
              <w:ind w:right="28"/>
              <w:rPr>
                <w:b/>
                <w:sz w:val="20"/>
              </w:rPr>
            </w:pPr>
            <w:r w:rsidRPr="00D33C1E">
              <w:rPr>
                <w:b/>
                <w:sz w:val="20"/>
              </w:rPr>
              <w:t>Gewünschter Zustand:</w:t>
            </w:r>
          </w:p>
        </w:tc>
      </w:tr>
      <w:tr w:rsidR="00842135" w:rsidRPr="00D33C1E" w:rsidTr="00D33C1E">
        <w:tc>
          <w:tcPr>
            <w:tcW w:w="5172" w:type="dxa"/>
            <w:shd w:val="clear" w:color="auto" w:fill="auto"/>
          </w:tcPr>
          <w:p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sz w:val="20"/>
              </w:rPr>
            </w:pPr>
          </w:p>
          <w:p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sz w:val="20"/>
              </w:rPr>
            </w:pPr>
          </w:p>
          <w:p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sz w:val="20"/>
              </w:rPr>
            </w:pPr>
          </w:p>
          <w:p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sz w:val="20"/>
              </w:rPr>
            </w:pPr>
          </w:p>
          <w:p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sz w:val="20"/>
              </w:rPr>
            </w:pPr>
          </w:p>
        </w:tc>
        <w:tc>
          <w:tcPr>
            <w:tcW w:w="5172" w:type="dxa"/>
            <w:shd w:val="clear" w:color="auto" w:fill="auto"/>
          </w:tcPr>
          <w:p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sz w:val="20"/>
              </w:rPr>
            </w:pPr>
          </w:p>
        </w:tc>
      </w:tr>
      <w:tr w:rsidR="00E80556" w:rsidRPr="00D33C1E" w:rsidTr="00D33C1E">
        <w:tc>
          <w:tcPr>
            <w:tcW w:w="10344" w:type="dxa"/>
            <w:gridSpan w:val="2"/>
            <w:shd w:val="clear" w:color="auto" w:fill="auto"/>
          </w:tcPr>
          <w:p w:rsidR="00E80556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b/>
                <w:sz w:val="20"/>
              </w:rPr>
            </w:pPr>
            <w:r w:rsidRPr="00D33C1E">
              <w:rPr>
                <w:b/>
                <w:sz w:val="20"/>
              </w:rPr>
              <w:t>Bemerkungen:</w:t>
            </w:r>
          </w:p>
          <w:p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b/>
                <w:sz w:val="20"/>
              </w:rPr>
            </w:pPr>
          </w:p>
        </w:tc>
      </w:tr>
    </w:tbl>
    <w:p w:rsidR="00E80556" w:rsidRPr="00842135" w:rsidRDefault="00E80556" w:rsidP="00842135">
      <w:pPr>
        <w:autoSpaceDE w:val="0"/>
        <w:autoSpaceDN w:val="0"/>
        <w:adjustRightInd w:val="0"/>
        <w:spacing w:before="60" w:after="60"/>
        <w:ind w:right="28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E80556" w:rsidRPr="00D33C1E" w:rsidTr="00D33C1E">
        <w:tc>
          <w:tcPr>
            <w:tcW w:w="5172" w:type="dxa"/>
            <w:shd w:val="clear" w:color="auto" w:fill="auto"/>
          </w:tcPr>
          <w:p w:rsidR="00E80556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b/>
                <w:sz w:val="20"/>
              </w:rPr>
            </w:pPr>
            <w:r w:rsidRPr="00D33C1E">
              <w:rPr>
                <w:b/>
                <w:sz w:val="20"/>
              </w:rPr>
              <w:t>Vereinbarte Ziele:</w:t>
            </w:r>
          </w:p>
        </w:tc>
        <w:tc>
          <w:tcPr>
            <w:tcW w:w="5172" w:type="dxa"/>
            <w:shd w:val="clear" w:color="auto" w:fill="auto"/>
          </w:tcPr>
          <w:p w:rsidR="00E80556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b/>
                <w:sz w:val="20"/>
              </w:rPr>
            </w:pPr>
            <w:r w:rsidRPr="00D33C1E">
              <w:rPr>
                <w:b/>
                <w:sz w:val="20"/>
              </w:rPr>
              <w:t>Frist:</w:t>
            </w:r>
          </w:p>
        </w:tc>
      </w:tr>
      <w:tr w:rsidR="00842135" w:rsidRPr="00D33C1E" w:rsidTr="00D33C1E">
        <w:tc>
          <w:tcPr>
            <w:tcW w:w="5172" w:type="dxa"/>
            <w:shd w:val="clear" w:color="auto" w:fill="auto"/>
          </w:tcPr>
          <w:p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b/>
                <w:sz w:val="20"/>
              </w:rPr>
            </w:pPr>
          </w:p>
          <w:p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b/>
                <w:sz w:val="20"/>
              </w:rPr>
            </w:pPr>
          </w:p>
          <w:p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b/>
                <w:sz w:val="20"/>
              </w:rPr>
            </w:pPr>
          </w:p>
          <w:p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b/>
                <w:sz w:val="20"/>
              </w:rPr>
            </w:pPr>
          </w:p>
        </w:tc>
        <w:tc>
          <w:tcPr>
            <w:tcW w:w="5172" w:type="dxa"/>
            <w:shd w:val="clear" w:color="auto" w:fill="auto"/>
          </w:tcPr>
          <w:p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b/>
                <w:sz w:val="20"/>
              </w:rPr>
            </w:pPr>
          </w:p>
        </w:tc>
      </w:tr>
      <w:tr w:rsidR="00842135" w:rsidRPr="00D33C1E" w:rsidTr="00D33C1E">
        <w:tc>
          <w:tcPr>
            <w:tcW w:w="5172" w:type="dxa"/>
            <w:shd w:val="clear" w:color="auto" w:fill="auto"/>
          </w:tcPr>
          <w:p w:rsidR="00842135" w:rsidRPr="00D33C1E" w:rsidRDefault="00842135" w:rsidP="00D33C1E">
            <w:pPr>
              <w:autoSpaceDE w:val="0"/>
              <w:autoSpaceDN w:val="0"/>
              <w:adjustRightInd w:val="0"/>
              <w:spacing w:before="20" w:after="20"/>
              <w:ind w:right="28"/>
              <w:rPr>
                <w:b/>
                <w:sz w:val="20"/>
              </w:rPr>
            </w:pPr>
            <w:proofErr w:type="spellStart"/>
            <w:r w:rsidRPr="00D33C1E">
              <w:rPr>
                <w:b/>
                <w:sz w:val="20"/>
              </w:rPr>
              <w:t>Massnahmen</w:t>
            </w:r>
            <w:proofErr w:type="spellEnd"/>
            <w:r w:rsidRPr="00D33C1E">
              <w:rPr>
                <w:b/>
                <w:sz w:val="20"/>
              </w:rPr>
              <w:t>:</w:t>
            </w:r>
          </w:p>
        </w:tc>
        <w:tc>
          <w:tcPr>
            <w:tcW w:w="5172" w:type="dxa"/>
            <w:shd w:val="clear" w:color="auto" w:fill="auto"/>
          </w:tcPr>
          <w:p w:rsidR="00842135" w:rsidRPr="00D33C1E" w:rsidRDefault="00842135" w:rsidP="00D33C1E">
            <w:pPr>
              <w:autoSpaceDE w:val="0"/>
              <w:autoSpaceDN w:val="0"/>
              <w:adjustRightInd w:val="0"/>
              <w:spacing w:before="20" w:after="20"/>
              <w:ind w:right="28"/>
              <w:rPr>
                <w:b/>
                <w:sz w:val="20"/>
              </w:rPr>
            </w:pPr>
            <w:r w:rsidRPr="00D33C1E">
              <w:rPr>
                <w:b/>
                <w:sz w:val="20"/>
              </w:rPr>
              <w:t>Frist:</w:t>
            </w:r>
          </w:p>
        </w:tc>
      </w:tr>
      <w:tr w:rsidR="00842135" w:rsidRPr="00D33C1E" w:rsidTr="00D33C1E">
        <w:tc>
          <w:tcPr>
            <w:tcW w:w="5172" w:type="dxa"/>
            <w:shd w:val="clear" w:color="auto" w:fill="auto"/>
          </w:tcPr>
          <w:p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b/>
                <w:sz w:val="20"/>
              </w:rPr>
            </w:pPr>
          </w:p>
          <w:p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b/>
                <w:sz w:val="20"/>
              </w:rPr>
            </w:pPr>
          </w:p>
          <w:p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b/>
                <w:sz w:val="20"/>
              </w:rPr>
            </w:pPr>
          </w:p>
        </w:tc>
        <w:tc>
          <w:tcPr>
            <w:tcW w:w="5172" w:type="dxa"/>
            <w:shd w:val="clear" w:color="auto" w:fill="auto"/>
          </w:tcPr>
          <w:p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b/>
                <w:sz w:val="20"/>
              </w:rPr>
            </w:pPr>
          </w:p>
        </w:tc>
      </w:tr>
      <w:tr w:rsidR="00E80556" w:rsidRPr="00D33C1E" w:rsidTr="00D33C1E">
        <w:tc>
          <w:tcPr>
            <w:tcW w:w="10344" w:type="dxa"/>
            <w:gridSpan w:val="2"/>
            <w:shd w:val="clear" w:color="auto" w:fill="auto"/>
          </w:tcPr>
          <w:p w:rsidR="00E80556" w:rsidRPr="00D33C1E" w:rsidRDefault="00842135" w:rsidP="00D33C1E">
            <w:pPr>
              <w:autoSpaceDE w:val="0"/>
              <w:autoSpaceDN w:val="0"/>
              <w:adjustRightInd w:val="0"/>
              <w:spacing w:before="20" w:after="20"/>
              <w:ind w:right="28"/>
              <w:rPr>
                <w:b/>
                <w:sz w:val="20"/>
              </w:rPr>
            </w:pPr>
            <w:r w:rsidRPr="00D33C1E">
              <w:rPr>
                <w:b/>
                <w:sz w:val="20"/>
              </w:rPr>
              <w:t>Konsequenzen:</w:t>
            </w:r>
          </w:p>
        </w:tc>
      </w:tr>
      <w:tr w:rsidR="00842135" w:rsidRPr="00D33C1E" w:rsidTr="00D33C1E">
        <w:tc>
          <w:tcPr>
            <w:tcW w:w="10344" w:type="dxa"/>
            <w:gridSpan w:val="2"/>
            <w:shd w:val="clear" w:color="auto" w:fill="auto"/>
          </w:tcPr>
          <w:p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b/>
                <w:sz w:val="20"/>
              </w:rPr>
            </w:pPr>
          </w:p>
          <w:p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b/>
                <w:sz w:val="20"/>
              </w:rPr>
            </w:pPr>
          </w:p>
          <w:p w:rsidR="00842135" w:rsidRPr="00D33C1E" w:rsidRDefault="00842135" w:rsidP="00D33C1E">
            <w:pPr>
              <w:autoSpaceDE w:val="0"/>
              <w:autoSpaceDN w:val="0"/>
              <w:adjustRightInd w:val="0"/>
              <w:spacing w:before="60" w:after="60"/>
              <w:ind w:right="28"/>
              <w:rPr>
                <w:b/>
                <w:sz w:val="20"/>
              </w:rPr>
            </w:pPr>
          </w:p>
        </w:tc>
      </w:tr>
      <w:tr w:rsidR="00E80556" w:rsidRPr="00D33C1E" w:rsidTr="00D33C1E">
        <w:tc>
          <w:tcPr>
            <w:tcW w:w="10344" w:type="dxa"/>
            <w:gridSpan w:val="2"/>
            <w:shd w:val="clear" w:color="auto" w:fill="auto"/>
          </w:tcPr>
          <w:p w:rsidR="00852316" w:rsidRPr="00D33C1E" w:rsidRDefault="00852316" w:rsidP="00D33C1E">
            <w:pPr>
              <w:tabs>
                <w:tab w:val="left" w:pos="7938"/>
              </w:tabs>
              <w:autoSpaceDE w:val="0"/>
              <w:autoSpaceDN w:val="0"/>
              <w:adjustRightInd w:val="0"/>
              <w:spacing w:before="60" w:after="60" w:line="360" w:lineRule="auto"/>
              <w:ind w:right="28"/>
              <w:rPr>
                <w:b/>
                <w:sz w:val="4"/>
                <w:szCs w:val="4"/>
              </w:rPr>
            </w:pPr>
          </w:p>
          <w:p w:rsidR="00E80556" w:rsidRPr="00D33C1E" w:rsidRDefault="00842135" w:rsidP="00D33C1E">
            <w:pPr>
              <w:tabs>
                <w:tab w:val="left" w:pos="7938"/>
              </w:tabs>
              <w:autoSpaceDE w:val="0"/>
              <w:autoSpaceDN w:val="0"/>
              <w:adjustRightInd w:val="0"/>
              <w:spacing w:before="60" w:after="60" w:line="360" w:lineRule="auto"/>
              <w:ind w:right="28"/>
              <w:rPr>
                <w:b/>
                <w:sz w:val="20"/>
              </w:rPr>
            </w:pPr>
            <w:r w:rsidRPr="00D33C1E">
              <w:rPr>
                <w:b/>
                <w:sz w:val="20"/>
              </w:rPr>
              <w:t>Nächster Termin:</w:t>
            </w:r>
            <w:r w:rsidR="00852316" w:rsidRPr="00D33C1E">
              <w:rPr>
                <w:b/>
                <w:sz w:val="20"/>
                <w:u w:val="dotted" w:color="D9D9D9"/>
              </w:rPr>
              <w:tab/>
            </w:r>
          </w:p>
          <w:p w:rsidR="00842135" w:rsidRPr="00D33C1E" w:rsidRDefault="00842135" w:rsidP="00D33C1E">
            <w:pPr>
              <w:tabs>
                <w:tab w:val="left" w:pos="7938"/>
              </w:tabs>
              <w:autoSpaceDE w:val="0"/>
              <w:autoSpaceDN w:val="0"/>
              <w:adjustRightInd w:val="0"/>
              <w:spacing w:before="60" w:after="60" w:line="360" w:lineRule="auto"/>
              <w:ind w:right="28"/>
              <w:rPr>
                <w:b/>
                <w:sz w:val="20"/>
              </w:rPr>
            </w:pPr>
            <w:r w:rsidRPr="00D33C1E">
              <w:rPr>
                <w:b/>
                <w:sz w:val="20"/>
              </w:rPr>
              <w:t>Rückmeldung geht an:</w:t>
            </w:r>
            <w:r w:rsidR="00852316" w:rsidRPr="00D33C1E">
              <w:rPr>
                <w:b/>
                <w:sz w:val="20"/>
                <w:u w:val="dotted" w:color="D9D9D9"/>
              </w:rPr>
              <w:tab/>
            </w:r>
          </w:p>
          <w:p w:rsidR="00842135" w:rsidRPr="00D33C1E" w:rsidRDefault="00842135" w:rsidP="00D33C1E">
            <w:pPr>
              <w:tabs>
                <w:tab w:val="left" w:pos="4785"/>
                <w:tab w:val="left" w:pos="5115"/>
                <w:tab w:val="left" w:pos="7938"/>
              </w:tabs>
              <w:autoSpaceDE w:val="0"/>
              <w:autoSpaceDN w:val="0"/>
              <w:adjustRightInd w:val="0"/>
              <w:spacing w:before="60" w:after="60" w:line="360" w:lineRule="auto"/>
              <w:ind w:right="28"/>
              <w:rPr>
                <w:b/>
                <w:sz w:val="20"/>
              </w:rPr>
            </w:pPr>
            <w:r w:rsidRPr="00D33C1E">
              <w:rPr>
                <w:b/>
                <w:sz w:val="20"/>
              </w:rPr>
              <w:t>Unterschriften:</w:t>
            </w:r>
            <w:r w:rsidR="00852316" w:rsidRPr="00D33C1E">
              <w:rPr>
                <w:b/>
                <w:sz w:val="20"/>
                <w:u w:val="dotted" w:color="D9D9D9"/>
              </w:rPr>
              <w:tab/>
            </w:r>
            <w:r w:rsidR="00852316" w:rsidRPr="00D33C1E">
              <w:rPr>
                <w:b/>
                <w:sz w:val="20"/>
                <w:u w:val="dotted" w:color="D9D9D9"/>
              </w:rPr>
              <w:tab/>
            </w:r>
            <w:r w:rsidR="00852316" w:rsidRPr="00D33C1E">
              <w:rPr>
                <w:b/>
                <w:sz w:val="20"/>
                <w:u w:val="dotted" w:color="D9D9D9"/>
              </w:rPr>
              <w:tab/>
            </w:r>
          </w:p>
          <w:p w:rsidR="00852316" w:rsidRDefault="00852316" w:rsidP="00D33C1E">
            <w:pPr>
              <w:tabs>
                <w:tab w:val="left" w:pos="1418"/>
                <w:tab w:val="left" w:pos="4785"/>
                <w:tab w:val="left" w:pos="5115"/>
                <w:tab w:val="left" w:pos="7938"/>
              </w:tabs>
              <w:autoSpaceDE w:val="0"/>
              <w:autoSpaceDN w:val="0"/>
              <w:adjustRightInd w:val="0"/>
              <w:spacing w:before="60" w:after="60" w:line="360" w:lineRule="auto"/>
              <w:ind w:right="28"/>
              <w:rPr>
                <w:b/>
                <w:sz w:val="20"/>
                <w:u w:val="dotted" w:color="D9D9D9"/>
              </w:rPr>
            </w:pPr>
            <w:r w:rsidRPr="00D33C1E">
              <w:rPr>
                <w:b/>
                <w:sz w:val="20"/>
              </w:rPr>
              <w:tab/>
            </w:r>
            <w:r w:rsidRPr="00D33C1E">
              <w:rPr>
                <w:b/>
                <w:sz w:val="20"/>
                <w:u w:val="dotted" w:color="D9D9D9"/>
              </w:rPr>
              <w:tab/>
            </w:r>
            <w:r w:rsidRPr="00D33C1E">
              <w:rPr>
                <w:b/>
                <w:sz w:val="20"/>
                <w:u w:val="dotted" w:color="D9D9D9"/>
              </w:rPr>
              <w:tab/>
            </w:r>
            <w:r w:rsidRPr="00D33C1E">
              <w:rPr>
                <w:b/>
                <w:sz w:val="20"/>
                <w:u w:val="dotted" w:color="D9D9D9"/>
              </w:rPr>
              <w:tab/>
            </w:r>
          </w:p>
          <w:p w:rsidR="000F5C58" w:rsidRPr="000F5C58" w:rsidRDefault="000F5C58" w:rsidP="000F5C58">
            <w:pPr>
              <w:tabs>
                <w:tab w:val="left" w:pos="1418"/>
                <w:tab w:val="left" w:pos="4785"/>
                <w:tab w:val="left" w:pos="5115"/>
                <w:tab w:val="left" w:pos="7938"/>
              </w:tabs>
              <w:autoSpaceDE w:val="0"/>
              <w:autoSpaceDN w:val="0"/>
              <w:adjustRightInd w:val="0"/>
              <w:spacing w:before="60" w:after="60" w:line="360" w:lineRule="auto"/>
              <w:ind w:right="28"/>
              <w:rPr>
                <w:b/>
                <w:sz w:val="20"/>
              </w:rPr>
            </w:pPr>
            <w:r w:rsidRPr="000F5C58">
              <w:rPr>
                <w:b/>
                <w:sz w:val="20"/>
              </w:rPr>
              <w:sym w:font="Wingdings" w:char="F06F"/>
            </w:r>
            <w:r>
              <w:rPr>
                <w:b/>
                <w:sz w:val="20"/>
              </w:rPr>
              <w:t xml:space="preserve"> Weitergeleitet an Schulleitung am</w:t>
            </w:r>
            <w:r w:rsidRPr="000F5C58">
              <w:rPr>
                <w:b/>
                <w:sz w:val="20"/>
              </w:rPr>
              <w:t>:</w:t>
            </w:r>
            <w:r w:rsidRPr="000F5C58">
              <w:rPr>
                <w:b/>
                <w:sz w:val="20"/>
                <w:u w:val="dotted" w:color="D9D9D9"/>
              </w:rPr>
              <w:tab/>
            </w:r>
            <w:r w:rsidRPr="000F5C58">
              <w:rPr>
                <w:b/>
                <w:sz w:val="20"/>
                <w:u w:val="dotted" w:color="D9D9D9"/>
              </w:rPr>
              <w:tab/>
            </w:r>
            <w:r w:rsidRPr="000F5C58">
              <w:rPr>
                <w:b/>
                <w:sz w:val="20"/>
                <w:u w:val="dotted" w:color="D9D9D9"/>
              </w:rPr>
              <w:tab/>
            </w:r>
          </w:p>
        </w:tc>
      </w:tr>
    </w:tbl>
    <w:p w:rsidR="00E80556" w:rsidRPr="00842135" w:rsidRDefault="00E80556" w:rsidP="00E80556">
      <w:pPr>
        <w:autoSpaceDE w:val="0"/>
        <w:autoSpaceDN w:val="0"/>
        <w:adjustRightInd w:val="0"/>
        <w:ind w:right="26"/>
        <w:rPr>
          <w:sz w:val="4"/>
          <w:szCs w:val="4"/>
        </w:rPr>
      </w:pPr>
    </w:p>
    <w:sectPr w:rsidR="00E80556" w:rsidRPr="00842135" w:rsidSect="00852316">
      <w:footerReference w:type="default" r:id="rId9"/>
      <w:pgSz w:w="11906" w:h="16838" w:code="9"/>
      <w:pgMar w:top="851" w:right="851" w:bottom="851" w:left="851" w:header="284" w:footer="5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70" w:rsidRDefault="00C81E70">
      <w:r>
        <w:separator/>
      </w:r>
    </w:p>
  </w:endnote>
  <w:endnote w:type="continuationSeparator" w:id="0">
    <w:p w:rsidR="00C81E70" w:rsidRDefault="00C8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35" w:rsidRPr="00AF734C" w:rsidRDefault="00852316" w:rsidP="00AF734C">
    <w:pPr>
      <w:pStyle w:val="Fuzeile"/>
      <w:tabs>
        <w:tab w:val="clear" w:pos="4536"/>
        <w:tab w:val="clear" w:pos="9072"/>
        <w:tab w:val="center" w:pos="4790"/>
        <w:tab w:val="right" w:pos="9581"/>
      </w:tabs>
      <w:rPr>
        <w:sz w:val="16"/>
        <w:szCs w:val="16"/>
        <w:lang w:val="de-CH"/>
      </w:rPr>
    </w:pPr>
    <w:r>
      <w:rPr>
        <w:sz w:val="16"/>
        <w:szCs w:val="16"/>
      </w:rPr>
      <w:t>Quelle: Berner Gesundheit, 2008</w:t>
    </w:r>
    <w:r w:rsidR="00842135" w:rsidRPr="00AF734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70" w:rsidRDefault="00C81E70">
      <w:r>
        <w:separator/>
      </w:r>
    </w:p>
  </w:footnote>
  <w:footnote w:type="continuationSeparator" w:id="0">
    <w:p w:rsidR="00C81E70" w:rsidRDefault="00C81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E4EB6AC"/>
    <w:lvl w:ilvl="0">
      <w:start w:val="1"/>
      <w:numFmt w:val="bullet"/>
      <w:pStyle w:val="Textkrp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B3AC0"/>
    <w:multiLevelType w:val="hybridMultilevel"/>
    <w:tmpl w:val="D7F2202C"/>
    <w:lvl w:ilvl="0" w:tplc="92A088A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05387E"/>
    <w:multiLevelType w:val="multilevel"/>
    <w:tmpl w:val="DE9A6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B408C"/>
    <w:multiLevelType w:val="multilevel"/>
    <w:tmpl w:val="15FE05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4">
    <w:nsid w:val="0EAD47F7"/>
    <w:multiLevelType w:val="multilevel"/>
    <w:tmpl w:val="4A6436A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F5619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877CBE"/>
    <w:multiLevelType w:val="multilevel"/>
    <w:tmpl w:val="8EAE49D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0842AF"/>
    <w:multiLevelType w:val="multilevel"/>
    <w:tmpl w:val="EDCE8E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5E7B42"/>
    <w:multiLevelType w:val="multilevel"/>
    <w:tmpl w:val="7C9255CC"/>
    <w:lvl w:ilvl="0">
      <w:start w:val="3"/>
      <w:numFmt w:val="upperLetter"/>
      <w:lvlText w:val="%1)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A03B29"/>
    <w:multiLevelType w:val="multilevel"/>
    <w:tmpl w:val="941C95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66743A"/>
    <w:multiLevelType w:val="multilevel"/>
    <w:tmpl w:val="F574E8FE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27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C8808DF"/>
    <w:multiLevelType w:val="multilevel"/>
    <w:tmpl w:val="0B9E0BB6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2D7F159F"/>
    <w:multiLevelType w:val="multilevel"/>
    <w:tmpl w:val="59DE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A762DC"/>
    <w:multiLevelType w:val="multilevel"/>
    <w:tmpl w:val="19902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F4924C6"/>
    <w:multiLevelType w:val="multilevel"/>
    <w:tmpl w:val="9740E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962213"/>
    <w:multiLevelType w:val="multilevel"/>
    <w:tmpl w:val="51D6D0B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E01B0B"/>
    <w:multiLevelType w:val="multilevel"/>
    <w:tmpl w:val="6DB674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0EF2BAC"/>
    <w:multiLevelType w:val="multilevel"/>
    <w:tmpl w:val="3C4ECF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23208CF"/>
    <w:multiLevelType w:val="multilevel"/>
    <w:tmpl w:val="92A8D1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27648E8"/>
    <w:multiLevelType w:val="multilevel"/>
    <w:tmpl w:val="716CB6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B178D5"/>
    <w:multiLevelType w:val="multilevel"/>
    <w:tmpl w:val="99E8EAC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>
    <w:nsid w:val="5DB41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E2B3652"/>
    <w:multiLevelType w:val="hybridMultilevel"/>
    <w:tmpl w:val="FD5AF334"/>
    <w:lvl w:ilvl="0" w:tplc="92A08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C3240"/>
    <w:multiLevelType w:val="multilevel"/>
    <w:tmpl w:val="8CCA8846"/>
    <w:lvl w:ilvl="0">
      <w:start w:val="1"/>
      <w:numFmt w:val="decimal"/>
      <w:lvlText w:val="%1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6E5104"/>
    <w:multiLevelType w:val="multilevel"/>
    <w:tmpl w:val="BF6626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7"/>
  </w:num>
  <w:num w:numId="5">
    <w:abstractNumId w:val="24"/>
  </w:num>
  <w:num w:numId="6">
    <w:abstractNumId w:val="14"/>
  </w:num>
  <w:num w:numId="7">
    <w:abstractNumId w:val="6"/>
  </w:num>
  <w:num w:numId="8">
    <w:abstractNumId w:val="4"/>
  </w:num>
  <w:num w:numId="9">
    <w:abstractNumId w:val="8"/>
  </w:num>
  <w:num w:numId="10">
    <w:abstractNumId w:val="18"/>
  </w:num>
  <w:num w:numId="11">
    <w:abstractNumId w:val="13"/>
  </w:num>
  <w:num w:numId="12">
    <w:abstractNumId w:val="23"/>
  </w:num>
  <w:num w:numId="13">
    <w:abstractNumId w:val="12"/>
  </w:num>
  <w:num w:numId="14">
    <w:abstractNumId w:val="10"/>
  </w:num>
  <w:num w:numId="15">
    <w:abstractNumId w:val="3"/>
  </w:num>
  <w:num w:numId="16">
    <w:abstractNumId w:val="20"/>
  </w:num>
  <w:num w:numId="17">
    <w:abstractNumId w:val="16"/>
  </w:num>
  <w:num w:numId="18">
    <w:abstractNumId w:val="11"/>
  </w:num>
  <w:num w:numId="19">
    <w:abstractNumId w:val="5"/>
  </w:num>
  <w:num w:numId="20">
    <w:abstractNumId w:val="2"/>
  </w:num>
  <w:num w:numId="21">
    <w:abstractNumId w:val="19"/>
  </w:num>
  <w:num w:numId="22">
    <w:abstractNumId w:val="9"/>
  </w:num>
  <w:num w:numId="23">
    <w:abstractNumId w:val="21"/>
  </w:num>
  <w:num w:numId="24">
    <w:abstractNumId w:val="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B17"/>
    <w:rsid w:val="0000290E"/>
    <w:rsid w:val="00023C41"/>
    <w:rsid w:val="000C19FF"/>
    <w:rsid w:val="000F5C58"/>
    <w:rsid w:val="001745F5"/>
    <w:rsid w:val="001C169F"/>
    <w:rsid w:val="00253DD3"/>
    <w:rsid w:val="00263C19"/>
    <w:rsid w:val="0028040A"/>
    <w:rsid w:val="002E751F"/>
    <w:rsid w:val="002E7FBD"/>
    <w:rsid w:val="00362B2E"/>
    <w:rsid w:val="00365B7B"/>
    <w:rsid w:val="003E078E"/>
    <w:rsid w:val="00487BA4"/>
    <w:rsid w:val="004A31B7"/>
    <w:rsid w:val="00532914"/>
    <w:rsid w:val="005570B5"/>
    <w:rsid w:val="00586576"/>
    <w:rsid w:val="005904A1"/>
    <w:rsid w:val="00682ECD"/>
    <w:rsid w:val="00687A72"/>
    <w:rsid w:val="006E15D4"/>
    <w:rsid w:val="00703197"/>
    <w:rsid w:val="007363A4"/>
    <w:rsid w:val="00823809"/>
    <w:rsid w:val="00842135"/>
    <w:rsid w:val="00852316"/>
    <w:rsid w:val="008659BA"/>
    <w:rsid w:val="00871E8A"/>
    <w:rsid w:val="008D1F72"/>
    <w:rsid w:val="008D5EE9"/>
    <w:rsid w:val="00944AF7"/>
    <w:rsid w:val="009A3D99"/>
    <w:rsid w:val="00A53B81"/>
    <w:rsid w:val="00A86B17"/>
    <w:rsid w:val="00AD2D5E"/>
    <w:rsid w:val="00AE722C"/>
    <w:rsid w:val="00AF734C"/>
    <w:rsid w:val="00B92504"/>
    <w:rsid w:val="00B9330B"/>
    <w:rsid w:val="00BD2A71"/>
    <w:rsid w:val="00C13B1F"/>
    <w:rsid w:val="00C81E70"/>
    <w:rsid w:val="00C86666"/>
    <w:rsid w:val="00C95075"/>
    <w:rsid w:val="00CA748A"/>
    <w:rsid w:val="00CB29DE"/>
    <w:rsid w:val="00CB7564"/>
    <w:rsid w:val="00CD3EB9"/>
    <w:rsid w:val="00D044EC"/>
    <w:rsid w:val="00D33C1E"/>
    <w:rsid w:val="00D63D80"/>
    <w:rsid w:val="00DD53FF"/>
    <w:rsid w:val="00E405CC"/>
    <w:rsid w:val="00E45A48"/>
    <w:rsid w:val="00E626C2"/>
    <w:rsid w:val="00E80556"/>
    <w:rsid w:val="00EF470D"/>
    <w:rsid w:val="00F0579F"/>
    <w:rsid w:val="00F17AEA"/>
    <w:rsid w:val="00F65FDD"/>
    <w:rsid w:val="00FD4F5D"/>
    <w:rsid w:val="00FF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32"/>
      <w:lang w:val="en-GB"/>
    </w:rPr>
  </w:style>
  <w:style w:type="paragraph" w:styleId="berschrift2">
    <w:name w:val="heading 2"/>
    <w:basedOn w:val="Standard"/>
    <w:next w:val="Standard"/>
    <w:qFormat/>
    <w:pPr>
      <w:keepNext/>
      <w:ind w:right="113"/>
      <w:outlineLvl w:val="1"/>
    </w:pPr>
    <w:rPr>
      <w:b/>
      <w:sz w:val="24"/>
      <w:lang w:val="de-CH"/>
    </w:rPr>
  </w:style>
  <w:style w:type="paragraph" w:styleId="berschrift3">
    <w:name w:val="heading 3"/>
    <w:basedOn w:val="Standard"/>
    <w:next w:val="Standard"/>
    <w:qFormat/>
    <w:pPr>
      <w:keepNext/>
      <w:framePr w:hSpace="141" w:wrap="around" w:vAnchor="page" w:hAnchor="margin" w:y="3398"/>
      <w:outlineLvl w:val="2"/>
    </w:pPr>
    <w:rPr>
      <w:rFonts w:ascii="Times New Roman" w:hAnsi="Times New Roman"/>
      <w:sz w:val="24"/>
      <w:u w:val="single"/>
      <w:lang w:val="de-CH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3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Absatznormal">
    <w:name w:val="Absatz_normal"/>
    <w:basedOn w:val="Standard"/>
    <w:pPr>
      <w:spacing w:after="120"/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Aufzhlungszeichen">
    <w:name w:val="List Bullet"/>
    <w:basedOn w:val="Standard"/>
    <w:autoRedefine/>
    <w:pPr>
      <w:numPr>
        <w:numId w:val="1"/>
      </w:numPr>
    </w:pPr>
    <w:rPr>
      <w:rFonts w:ascii="Times New Roman" w:hAnsi="Times New Roman"/>
      <w:sz w:val="24"/>
      <w:lang w:val="de-CH"/>
    </w:rPr>
  </w:style>
  <w:style w:type="paragraph" w:styleId="Textkrper">
    <w:name w:val="Body Text"/>
    <w:basedOn w:val="Standard"/>
    <w:pPr>
      <w:tabs>
        <w:tab w:val="left" w:pos="8222"/>
      </w:tabs>
    </w:pPr>
    <w:rPr>
      <w:u w:val="single"/>
    </w:rPr>
  </w:style>
  <w:style w:type="paragraph" w:styleId="Textkrper3">
    <w:name w:val="Body Text 3"/>
    <w:basedOn w:val="Standard"/>
    <w:rPr>
      <w:rFonts w:ascii="Arial Narrow" w:hAnsi="Arial Narrow"/>
      <w:sz w:val="28"/>
      <w:lang w:val="de-CH"/>
    </w:rPr>
  </w:style>
  <w:style w:type="paragraph" w:styleId="Blocktext">
    <w:name w:val="Block Text"/>
    <w:basedOn w:val="Standard"/>
    <w:pPr>
      <w:ind w:left="113" w:right="113"/>
      <w:jc w:val="center"/>
    </w:pPr>
    <w:rPr>
      <w:lang w:val="de-CH"/>
    </w:rPr>
  </w:style>
  <w:style w:type="paragraph" w:styleId="StandardWeb">
    <w:name w:val="Normal (Web)"/>
    <w:basedOn w:val="Standard"/>
    <w:rsid w:val="00CB29D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2E7FBD"/>
    <w:pPr>
      <w:ind w:left="720"/>
    </w:pPr>
    <w:rPr>
      <w:rFonts w:ascii="Calibri" w:eastAsia="Calibri" w:hAnsi="Calibri" w:cs="Calibri"/>
      <w:szCs w:val="22"/>
      <w:lang w:val="de-CH" w:eastAsia="en-US"/>
    </w:rPr>
  </w:style>
  <w:style w:type="paragraph" w:styleId="Sprechblasentext">
    <w:name w:val="Balloon Text"/>
    <w:basedOn w:val="Standard"/>
    <w:link w:val="SprechblasentextZchn"/>
    <w:rsid w:val="002E7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E7FBD"/>
    <w:rPr>
      <w:rFonts w:ascii="Tahoma" w:hAnsi="Tahoma" w:cs="Tahoma"/>
      <w:sz w:val="16"/>
      <w:szCs w:val="16"/>
      <w:lang w:val="de-DE"/>
    </w:rPr>
  </w:style>
  <w:style w:type="character" w:customStyle="1" w:styleId="FuzeileZchn">
    <w:name w:val="Fußzeile Zchn"/>
    <w:link w:val="Fuzeile"/>
    <w:uiPriority w:val="99"/>
    <w:rsid w:val="00BD2A71"/>
    <w:rPr>
      <w:rFonts w:ascii="Arial" w:hAnsi="Arial"/>
      <w:sz w:val="22"/>
      <w:lang w:val="de-DE"/>
    </w:rPr>
  </w:style>
  <w:style w:type="paragraph" w:customStyle="1" w:styleId="Default">
    <w:name w:val="Default"/>
    <w:rsid w:val="00E805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E80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332D036F.dotm</Template>
  <TotalTime>0</TotalTime>
  <Pages>1</Pages>
  <Words>49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Auswertung Anlässe</vt:lpstr>
    </vt:vector>
  </TitlesOfParts>
  <Company>Köniz-Muri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Auswertung Anlässe</dc:title>
  <dc:subject/>
  <dc:creator>Sonja Helbling</dc:creator>
  <cp:keywords/>
  <cp:lastModifiedBy>Kohli Andreas</cp:lastModifiedBy>
  <cp:revision>2</cp:revision>
  <cp:lastPrinted>2015-06-29T13:27:00Z</cp:lastPrinted>
  <dcterms:created xsi:type="dcterms:W3CDTF">2015-08-10T06:04:00Z</dcterms:created>
  <dcterms:modified xsi:type="dcterms:W3CDTF">2015-08-10T06:04:00Z</dcterms:modified>
</cp:coreProperties>
</file>